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43001-205/2020-1</w:t>
            </w:r>
            <w:r w:rsidR="004727C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E1527B" w:rsidP="004727C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4727C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252885" w:rsidRPr="00252885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2885">
        <w:tc>
          <w:tcPr>
            <w:tcW w:w="9288" w:type="dxa"/>
          </w:tcPr>
          <w:p w:rsidR="00E813F4" w:rsidRPr="00252885" w:rsidRDefault="0025288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52885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25288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5288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252885" w:rsidRPr="00252885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2885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4727CF" w:rsidRDefault="004F01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727C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30107" w:rsidRPr="004727CF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Pr="004727CF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4727CF" w:rsidRPr="004727CF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4727C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727CF" w:rsidRPr="004727CF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:rsidR="00E813F4" w:rsidRPr="004727C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727CF">
        <w:rPr>
          <w:rFonts w:ascii="Tahoma" w:hAnsi="Tahoma" w:cs="Tahoma"/>
          <w:b/>
          <w:szCs w:val="20"/>
        </w:rPr>
        <w:t>Vprašanje:</w:t>
      </w:r>
    </w:p>
    <w:p w:rsidR="00E813F4" w:rsidRPr="004727CF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1527B" w:rsidRPr="004727CF" w:rsidRDefault="004727CF" w:rsidP="002528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4727CF">
        <w:rPr>
          <w:rFonts w:ascii="Tahoma" w:hAnsi="Tahoma" w:cs="Tahoma"/>
          <w:color w:val="333333"/>
          <w:szCs w:val="20"/>
          <w:shd w:val="clear" w:color="auto" w:fill="FFFFFF"/>
        </w:rPr>
        <w:t>10 13.251 "Črpanje vode za zavarovanje gradbene jame, do 5 l/s, komplet z nabavo črpalk, premiki, ureditvijo napajanja in vsemi potrebnimi deli in materiali.</w:t>
      </w:r>
      <w:r w:rsidRPr="004727CF">
        <w:rPr>
          <w:rFonts w:ascii="Tahoma" w:hAnsi="Tahoma" w:cs="Tahoma"/>
          <w:color w:val="333333"/>
          <w:szCs w:val="20"/>
        </w:rPr>
        <w:br/>
      </w:r>
      <w:r w:rsidRPr="004727CF">
        <w:rPr>
          <w:rFonts w:ascii="Tahoma" w:hAnsi="Tahoma" w:cs="Tahoma"/>
          <w:color w:val="333333"/>
          <w:szCs w:val="20"/>
          <w:shd w:val="clear" w:color="auto" w:fill="FFFFFF"/>
        </w:rPr>
        <w:t>" ura 60,00 0,00</w:t>
      </w:r>
      <w:r w:rsidRPr="004727CF">
        <w:rPr>
          <w:rFonts w:ascii="Tahoma" w:hAnsi="Tahoma" w:cs="Tahoma"/>
          <w:color w:val="333333"/>
          <w:szCs w:val="20"/>
        </w:rPr>
        <w:br/>
      </w:r>
      <w:r w:rsidRPr="004727CF">
        <w:rPr>
          <w:rFonts w:ascii="Tahoma" w:hAnsi="Tahoma" w:cs="Tahoma"/>
          <w:color w:val="333333"/>
          <w:szCs w:val="20"/>
        </w:rPr>
        <w:br/>
      </w:r>
      <w:r w:rsidRPr="004727CF">
        <w:rPr>
          <w:rFonts w:ascii="Tahoma" w:hAnsi="Tahoma" w:cs="Tahoma"/>
          <w:color w:val="333333"/>
          <w:szCs w:val="20"/>
          <w:shd w:val="clear" w:color="auto" w:fill="FFFFFF"/>
        </w:rPr>
        <w:t>Kaj točno mora zajemati zgornja postavka? Dobava črpalk, koliko, ali te črpalke ostanejo, ali je enota po uri prava...?</w:t>
      </w:r>
    </w:p>
    <w:p w:rsidR="00E1527B" w:rsidRDefault="00E1527B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727CF" w:rsidRPr="004727CF" w:rsidRDefault="004727CF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727CF" w:rsidRDefault="00E813F4" w:rsidP="002528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4727CF">
        <w:rPr>
          <w:rFonts w:ascii="Tahoma" w:hAnsi="Tahoma" w:cs="Tahoma"/>
          <w:b/>
          <w:szCs w:val="20"/>
        </w:rPr>
        <w:t>Odgovor:</w:t>
      </w:r>
    </w:p>
    <w:p w:rsidR="007B7FEA" w:rsidRPr="004727CF" w:rsidRDefault="007B7FEA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4727CF" w:rsidRDefault="008115A2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8115A2">
        <w:rPr>
          <w:rFonts w:ascii="Tahoma" w:hAnsi="Tahoma" w:cs="Tahoma"/>
          <w:szCs w:val="20"/>
        </w:rPr>
        <w:t>Ponudnik mora zagotoviti črpanje vode iz gradbene jame v dolžini trajanja 60 ur z dotokom vode do 5 l/s</w:t>
      </w:r>
      <w:r>
        <w:rPr>
          <w:rFonts w:ascii="Tahoma" w:hAnsi="Tahoma" w:cs="Tahoma"/>
          <w:szCs w:val="20"/>
        </w:rPr>
        <w:t>.</w:t>
      </w:r>
      <w:bookmarkStart w:id="0" w:name="_GoBack"/>
      <w:bookmarkEnd w:id="0"/>
    </w:p>
    <w:p w:rsidR="00556816" w:rsidRPr="004727CF" w:rsidRDefault="00556816">
      <w:pPr>
        <w:rPr>
          <w:rFonts w:ascii="Tahoma" w:hAnsi="Tahoma" w:cs="Tahoma"/>
          <w:sz w:val="20"/>
          <w:szCs w:val="20"/>
        </w:rPr>
      </w:pPr>
    </w:p>
    <w:sectPr w:rsidR="00556816" w:rsidRPr="00472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D6" w:rsidRDefault="00DB4AD6">
      <w:r>
        <w:separator/>
      </w:r>
    </w:p>
  </w:endnote>
  <w:endnote w:type="continuationSeparator" w:id="0">
    <w:p w:rsidR="00DB4AD6" w:rsidRDefault="00DB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727C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D6" w:rsidRDefault="00DB4AD6">
      <w:r>
        <w:separator/>
      </w:r>
    </w:p>
  </w:footnote>
  <w:footnote w:type="continuationSeparator" w:id="0">
    <w:p w:rsidR="00DB4AD6" w:rsidRDefault="00DB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25288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5"/>
    <w:rsid w:val="000646A9"/>
    <w:rsid w:val="000F1C0E"/>
    <w:rsid w:val="001728E7"/>
    <w:rsid w:val="001836BB"/>
    <w:rsid w:val="00185188"/>
    <w:rsid w:val="001E164A"/>
    <w:rsid w:val="001E2487"/>
    <w:rsid w:val="00216549"/>
    <w:rsid w:val="002507C2"/>
    <w:rsid w:val="00252885"/>
    <w:rsid w:val="0025774E"/>
    <w:rsid w:val="00290551"/>
    <w:rsid w:val="00293B46"/>
    <w:rsid w:val="002F2DFF"/>
    <w:rsid w:val="00302394"/>
    <w:rsid w:val="003133A6"/>
    <w:rsid w:val="00352C37"/>
    <w:rsid w:val="003560E2"/>
    <w:rsid w:val="003579C0"/>
    <w:rsid w:val="00424A5A"/>
    <w:rsid w:val="0044323F"/>
    <w:rsid w:val="004727CF"/>
    <w:rsid w:val="004B34B5"/>
    <w:rsid w:val="004F0183"/>
    <w:rsid w:val="00556816"/>
    <w:rsid w:val="00630107"/>
    <w:rsid w:val="00634B0D"/>
    <w:rsid w:val="00637BE6"/>
    <w:rsid w:val="007B7FEA"/>
    <w:rsid w:val="007E5FA3"/>
    <w:rsid w:val="008115A2"/>
    <w:rsid w:val="009042BC"/>
    <w:rsid w:val="009B1FD9"/>
    <w:rsid w:val="00A05C73"/>
    <w:rsid w:val="00A17575"/>
    <w:rsid w:val="00AD3747"/>
    <w:rsid w:val="00B5426A"/>
    <w:rsid w:val="00B8716F"/>
    <w:rsid w:val="00C30DEB"/>
    <w:rsid w:val="00C459A7"/>
    <w:rsid w:val="00C653D1"/>
    <w:rsid w:val="00CC4257"/>
    <w:rsid w:val="00D018DA"/>
    <w:rsid w:val="00DB4AD6"/>
    <w:rsid w:val="00DB7CDA"/>
    <w:rsid w:val="00E1527B"/>
    <w:rsid w:val="00E2341D"/>
    <w:rsid w:val="00E250F1"/>
    <w:rsid w:val="00E444B3"/>
    <w:rsid w:val="00E51016"/>
    <w:rsid w:val="00E66D5B"/>
    <w:rsid w:val="00E813F4"/>
    <w:rsid w:val="00EA1375"/>
    <w:rsid w:val="00F20A0F"/>
    <w:rsid w:val="00F550A9"/>
    <w:rsid w:val="00FA1E40"/>
    <w:rsid w:val="00FA4DD6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Dominik Peternelj</cp:lastModifiedBy>
  <cp:revision>3</cp:revision>
  <cp:lastPrinted>2020-09-22T04:49:00Z</cp:lastPrinted>
  <dcterms:created xsi:type="dcterms:W3CDTF">2020-09-23T19:12:00Z</dcterms:created>
  <dcterms:modified xsi:type="dcterms:W3CDTF">2020-09-23T19:12:00Z</dcterms:modified>
</cp:coreProperties>
</file>